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5C26" w14:textId="7039F5F4" w:rsidR="00F33664" w:rsidRPr="00E94E14" w:rsidRDefault="00F33664">
      <w:pPr>
        <w:ind w:left="4248" w:hanging="1554"/>
        <w:rPr>
          <w:b/>
          <w:bCs/>
          <w:sz w:val="24"/>
          <w:szCs w:val="24"/>
        </w:rPr>
      </w:pPr>
      <w:r w:rsidRPr="00E94E14">
        <w:rPr>
          <w:b/>
          <w:bCs/>
          <w:sz w:val="24"/>
          <w:szCs w:val="24"/>
        </w:rPr>
        <w:t>(</w:t>
      </w:r>
      <w:r w:rsidR="00E94E14" w:rsidRPr="00E94E14">
        <w:rPr>
          <w:b/>
          <w:bCs/>
          <w:sz w:val="24"/>
          <w:szCs w:val="24"/>
        </w:rPr>
        <w:t>da</w:t>
      </w:r>
      <w:r w:rsidRPr="00E94E14">
        <w:rPr>
          <w:b/>
          <w:bCs/>
          <w:sz w:val="24"/>
          <w:szCs w:val="24"/>
        </w:rPr>
        <w:t xml:space="preserve"> </w:t>
      </w:r>
      <w:r w:rsidR="00E94E14" w:rsidRPr="00E94E14">
        <w:rPr>
          <w:b/>
          <w:bCs/>
          <w:sz w:val="24"/>
          <w:szCs w:val="24"/>
        </w:rPr>
        <w:t>presentare</w:t>
      </w:r>
      <w:r w:rsidRPr="00E94E14">
        <w:rPr>
          <w:b/>
          <w:bCs/>
          <w:sz w:val="24"/>
          <w:szCs w:val="24"/>
        </w:rPr>
        <w:t xml:space="preserve"> </w:t>
      </w:r>
      <w:r w:rsidR="00E94E14" w:rsidRPr="00D87318">
        <w:rPr>
          <w:b/>
          <w:bCs/>
          <w:sz w:val="24"/>
          <w:szCs w:val="24"/>
          <w:u w:val="single"/>
        </w:rPr>
        <w:t>entro il</w:t>
      </w:r>
      <w:r w:rsidR="000B409A" w:rsidRPr="00D87318">
        <w:rPr>
          <w:b/>
          <w:bCs/>
          <w:sz w:val="24"/>
          <w:szCs w:val="24"/>
          <w:u w:val="single"/>
        </w:rPr>
        <w:t xml:space="preserve"> </w:t>
      </w:r>
      <w:r w:rsidR="0059135D" w:rsidRPr="0059254B">
        <w:rPr>
          <w:b/>
          <w:bCs/>
          <w:sz w:val="24"/>
          <w:szCs w:val="24"/>
          <w:u w:val="single"/>
        </w:rPr>
        <w:t>31 maggio 202</w:t>
      </w:r>
      <w:r w:rsidR="00654B91" w:rsidRPr="0059254B">
        <w:rPr>
          <w:b/>
          <w:bCs/>
          <w:sz w:val="24"/>
          <w:szCs w:val="24"/>
          <w:u w:val="single"/>
        </w:rPr>
        <w:t>4</w:t>
      </w:r>
      <w:r w:rsidR="00AF2548" w:rsidRPr="00734157">
        <w:rPr>
          <w:b/>
          <w:bCs/>
          <w:sz w:val="24"/>
          <w:szCs w:val="24"/>
        </w:rPr>
        <w:t>)</w:t>
      </w:r>
    </w:p>
    <w:p w14:paraId="477DEAAF" w14:textId="77777777" w:rsidR="00F33664" w:rsidRPr="00E94E14" w:rsidRDefault="00F33664">
      <w:pPr>
        <w:ind w:left="4248" w:firstLine="708"/>
      </w:pPr>
    </w:p>
    <w:p w14:paraId="44A1087D" w14:textId="77777777" w:rsidR="005700D5" w:rsidRPr="00E94E14" w:rsidRDefault="005700D5">
      <w:pPr>
        <w:ind w:left="4248" w:firstLine="708"/>
      </w:pPr>
    </w:p>
    <w:p w14:paraId="62C2B4E5" w14:textId="77777777" w:rsidR="00F33664" w:rsidRPr="00E94E14" w:rsidRDefault="00F33664" w:rsidP="002B7B74">
      <w:pPr>
        <w:ind w:left="2832" w:firstLine="708"/>
        <w:rPr>
          <w:sz w:val="22"/>
          <w:szCs w:val="22"/>
        </w:rPr>
      </w:pPr>
      <w:r w:rsidRPr="00E94E14">
        <w:rPr>
          <w:sz w:val="22"/>
          <w:szCs w:val="22"/>
        </w:rPr>
        <w:t>Al Magnifico Rettore</w:t>
      </w:r>
    </w:p>
    <w:p w14:paraId="62A2A0B6" w14:textId="39BA2D22" w:rsidR="00F33664" w:rsidRPr="0059254B" w:rsidRDefault="00F33664" w:rsidP="002B7B74">
      <w:pPr>
        <w:ind w:left="2832" w:firstLine="708"/>
        <w:rPr>
          <w:sz w:val="22"/>
          <w:szCs w:val="22"/>
        </w:rPr>
      </w:pPr>
      <w:r w:rsidRPr="0059254B">
        <w:rPr>
          <w:sz w:val="22"/>
          <w:szCs w:val="22"/>
        </w:rPr>
        <w:t>Università di Genova</w:t>
      </w:r>
    </w:p>
    <w:p w14:paraId="43F72B64" w14:textId="18863CB9" w:rsidR="002B7B74" w:rsidRDefault="00AF2548" w:rsidP="002B7B74">
      <w:pPr>
        <w:pStyle w:val="Rientrocorpodeltesto"/>
        <w:ind w:left="3540"/>
        <w:rPr>
          <w:sz w:val="22"/>
          <w:szCs w:val="22"/>
        </w:rPr>
      </w:pPr>
      <w:r w:rsidRPr="00E94E14">
        <w:rPr>
          <w:sz w:val="22"/>
          <w:szCs w:val="22"/>
        </w:rPr>
        <w:t>AREA DIDATTICA</w:t>
      </w:r>
      <w:r w:rsidR="002B7B74">
        <w:rPr>
          <w:sz w:val="22"/>
          <w:szCs w:val="22"/>
        </w:rPr>
        <w:t>, SERVIZI AGLI STUDENTI, ORIENTAMENTO E INTERNAZIONALIZZAZIONE</w:t>
      </w:r>
    </w:p>
    <w:p w14:paraId="52F1605A" w14:textId="70D444BE" w:rsidR="00AF2548" w:rsidRPr="00E94E14" w:rsidRDefault="00CC5D7E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Settore contribuzione studentesca e benefici </w:t>
      </w:r>
    </w:p>
    <w:p w14:paraId="110A369D" w14:textId="1A5E2E6D" w:rsidR="00F33664" w:rsidRPr="00E94E14" w:rsidRDefault="00CC5D7E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0452">
        <w:rPr>
          <w:sz w:val="22"/>
          <w:szCs w:val="22"/>
        </w:rPr>
        <w:t>P.zza della Nunziata 6</w:t>
      </w:r>
      <w:r w:rsidR="000B409A" w:rsidRPr="00E94E14">
        <w:rPr>
          <w:sz w:val="22"/>
          <w:szCs w:val="22"/>
        </w:rPr>
        <w:t xml:space="preserve"> -</w:t>
      </w:r>
      <w:r w:rsidR="00CB5D72"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 xml:space="preserve">16124 </w:t>
      </w:r>
      <w:r w:rsidR="00F33664" w:rsidRPr="00E94E14">
        <w:rPr>
          <w:sz w:val="22"/>
          <w:szCs w:val="22"/>
          <w:u w:val="single"/>
        </w:rPr>
        <w:t>GENOVA</w:t>
      </w:r>
    </w:p>
    <w:p w14:paraId="4FDDD750" w14:textId="77777777" w:rsidR="00F33664" w:rsidRPr="00E94E14" w:rsidRDefault="00F33664">
      <w:pPr>
        <w:tabs>
          <w:tab w:val="left" w:pos="2410"/>
        </w:tabs>
        <w:jc w:val="right"/>
        <w:rPr>
          <w:sz w:val="22"/>
          <w:szCs w:val="22"/>
        </w:rPr>
      </w:pPr>
    </w:p>
    <w:p w14:paraId="0C99ED56" w14:textId="77777777" w:rsidR="00F33664" w:rsidRPr="00E94E14" w:rsidRDefault="00F33664">
      <w:pPr>
        <w:tabs>
          <w:tab w:val="left" w:pos="2410"/>
        </w:tabs>
        <w:jc w:val="right"/>
        <w:rPr>
          <w:sz w:val="22"/>
          <w:szCs w:val="22"/>
        </w:rPr>
      </w:pPr>
    </w:p>
    <w:p w14:paraId="0832A47B" w14:textId="714506FE" w:rsidR="00F33664" w:rsidRPr="00E94E14" w:rsidRDefault="00F33664">
      <w:pPr>
        <w:pStyle w:val="Corpotesto"/>
        <w:ind w:left="1134" w:hanging="1134"/>
        <w:rPr>
          <w:sz w:val="22"/>
          <w:szCs w:val="22"/>
        </w:rPr>
      </w:pPr>
      <w:r w:rsidRPr="00E94E14">
        <w:rPr>
          <w:sz w:val="22"/>
          <w:szCs w:val="22"/>
        </w:rPr>
        <w:t xml:space="preserve">OGGETTO: attività </w:t>
      </w:r>
      <w:r w:rsidR="00557538">
        <w:rPr>
          <w:sz w:val="22"/>
          <w:szCs w:val="22"/>
        </w:rPr>
        <w:t>formative</w:t>
      </w:r>
      <w:r w:rsidRPr="00E94E14">
        <w:rPr>
          <w:sz w:val="22"/>
          <w:szCs w:val="22"/>
        </w:rPr>
        <w:t xml:space="preserve"> a</w:t>
      </w:r>
      <w:r w:rsidR="00081E42" w:rsidRPr="00E94E14">
        <w:rPr>
          <w:sz w:val="22"/>
          <w:szCs w:val="22"/>
        </w:rPr>
        <w:t xml:space="preserve">utogestite </w:t>
      </w:r>
      <w:r w:rsidR="00557538">
        <w:rPr>
          <w:sz w:val="22"/>
          <w:szCs w:val="22"/>
        </w:rPr>
        <w:t xml:space="preserve">da parte degli studenti </w:t>
      </w:r>
      <w:r w:rsidR="003C65C4">
        <w:rPr>
          <w:sz w:val="22"/>
          <w:szCs w:val="22"/>
        </w:rPr>
        <w:t>ai sensi dell’art. 10</w:t>
      </w:r>
      <w:r w:rsidRPr="00E94E14">
        <w:rPr>
          <w:sz w:val="22"/>
          <w:szCs w:val="22"/>
        </w:rPr>
        <w:t xml:space="preserve"> del Regolamento </w:t>
      </w:r>
      <w:r w:rsidR="00804B25">
        <w:rPr>
          <w:sz w:val="22"/>
          <w:szCs w:val="22"/>
        </w:rPr>
        <w:t xml:space="preserve">per gli </w:t>
      </w:r>
      <w:r w:rsidR="003C65C4">
        <w:rPr>
          <w:sz w:val="22"/>
          <w:szCs w:val="22"/>
        </w:rPr>
        <w:t>s</w:t>
      </w:r>
      <w:r w:rsidRPr="00E94E14">
        <w:rPr>
          <w:sz w:val="22"/>
          <w:szCs w:val="22"/>
        </w:rPr>
        <w:t xml:space="preserve">tudenti </w:t>
      </w:r>
      <w:r w:rsidR="001E1A3B">
        <w:rPr>
          <w:sz w:val="22"/>
          <w:szCs w:val="22"/>
        </w:rPr>
        <w:t>(</w:t>
      </w:r>
      <w:r w:rsidR="0059135D" w:rsidRPr="00BE275D">
        <w:rPr>
          <w:sz w:val="22"/>
          <w:szCs w:val="22"/>
        </w:rPr>
        <w:t xml:space="preserve">fondi </w:t>
      </w:r>
      <w:r w:rsidR="0059135D" w:rsidRPr="0059254B">
        <w:rPr>
          <w:sz w:val="22"/>
          <w:szCs w:val="22"/>
        </w:rPr>
        <w:t>202</w:t>
      </w:r>
      <w:r w:rsidR="00654B91" w:rsidRPr="0059254B">
        <w:rPr>
          <w:sz w:val="22"/>
          <w:szCs w:val="22"/>
        </w:rPr>
        <w:t>3</w:t>
      </w:r>
      <w:r w:rsidR="001E1A3B">
        <w:rPr>
          <w:sz w:val="22"/>
          <w:szCs w:val="22"/>
        </w:rPr>
        <w:t xml:space="preserve">) </w:t>
      </w:r>
      <w:r w:rsidR="00BC2D05" w:rsidRPr="00E94E14">
        <w:rPr>
          <w:sz w:val="22"/>
          <w:szCs w:val="22"/>
        </w:rPr>
        <w:t xml:space="preserve">- </w:t>
      </w:r>
      <w:r w:rsidRPr="00E94E14">
        <w:rPr>
          <w:sz w:val="22"/>
          <w:szCs w:val="22"/>
        </w:rPr>
        <w:t>erogazion</w:t>
      </w:r>
      <w:r w:rsidR="001E1A3B">
        <w:rPr>
          <w:sz w:val="22"/>
          <w:szCs w:val="22"/>
        </w:rPr>
        <w:t>e del contributo</w:t>
      </w:r>
      <w:r w:rsidRPr="00E94E14">
        <w:rPr>
          <w:sz w:val="22"/>
          <w:szCs w:val="22"/>
        </w:rPr>
        <w:t>.</w:t>
      </w:r>
    </w:p>
    <w:p w14:paraId="19DCCAEB" w14:textId="77777777" w:rsidR="00F33664" w:rsidRPr="00E94E14" w:rsidRDefault="00F33664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</w:p>
    <w:p w14:paraId="466150BE" w14:textId="77777777" w:rsidR="00F33664" w:rsidRPr="00E94E14" w:rsidRDefault="00F33664">
      <w:pPr>
        <w:tabs>
          <w:tab w:val="left" w:pos="2410"/>
        </w:tabs>
        <w:jc w:val="both"/>
        <w:rPr>
          <w:b/>
          <w:i/>
          <w:sz w:val="22"/>
          <w:szCs w:val="22"/>
        </w:rPr>
      </w:pPr>
      <w:r w:rsidRPr="00E94E14">
        <w:rPr>
          <w:b/>
          <w:sz w:val="22"/>
          <w:szCs w:val="22"/>
          <w:u w:val="single"/>
        </w:rPr>
        <w:t>Importo assegnato</w:t>
      </w:r>
      <w:r w:rsidRPr="00E94E14">
        <w:rPr>
          <w:b/>
          <w:sz w:val="22"/>
          <w:szCs w:val="22"/>
        </w:rPr>
        <w:t xml:space="preserve"> </w:t>
      </w:r>
      <w:r w:rsidRPr="006F7C97">
        <w:rPr>
          <w:b/>
          <w:i/>
          <w:sz w:val="18"/>
          <w:szCs w:val="18"/>
        </w:rPr>
        <w:t xml:space="preserve">(segnare l’importo complessivo del contributo </w:t>
      </w:r>
      <w:r w:rsidRPr="006F7C97">
        <w:rPr>
          <w:b/>
          <w:i/>
          <w:noProof/>
          <w:sz w:val="18"/>
          <w:szCs w:val="18"/>
        </w:rPr>
        <w:t>ottenuto)</w:t>
      </w:r>
      <w:r w:rsidRPr="00E94E14">
        <w:rPr>
          <w:b/>
          <w:i/>
          <w:noProof/>
          <w:sz w:val="22"/>
          <w:szCs w:val="22"/>
        </w:rPr>
        <w:t xml:space="preserve">  </w:t>
      </w:r>
      <w:r w:rsidRPr="00E94E14">
        <w:rPr>
          <w:noProof/>
          <w:sz w:val="22"/>
          <w:szCs w:val="22"/>
        </w:rPr>
        <w:t>€</w:t>
      </w:r>
      <w:r w:rsidRPr="00E94E14">
        <w:rPr>
          <w:b/>
          <w:i/>
          <w:sz w:val="22"/>
          <w:szCs w:val="22"/>
        </w:rPr>
        <w:t>_________</w:t>
      </w:r>
      <w:r w:rsidR="006F7C97">
        <w:rPr>
          <w:b/>
          <w:i/>
          <w:sz w:val="22"/>
          <w:szCs w:val="22"/>
        </w:rPr>
        <w:t>________</w:t>
      </w:r>
      <w:r w:rsidRPr="00E94E14">
        <w:rPr>
          <w:b/>
          <w:i/>
          <w:sz w:val="22"/>
          <w:szCs w:val="22"/>
        </w:rPr>
        <w:t>___________</w:t>
      </w:r>
      <w:r w:rsidR="000B409A" w:rsidRPr="00E94E14">
        <w:rPr>
          <w:b/>
          <w:i/>
          <w:sz w:val="22"/>
          <w:szCs w:val="22"/>
        </w:rPr>
        <w:t>___</w:t>
      </w:r>
    </w:p>
    <w:p w14:paraId="1E636BC8" w14:textId="77777777" w:rsidR="00F33664" w:rsidRPr="00E94E14" w:rsidRDefault="00F33664">
      <w:pPr>
        <w:tabs>
          <w:tab w:val="left" w:pos="2410"/>
        </w:tabs>
        <w:jc w:val="both"/>
        <w:rPr>
          <w:b/>
          <w:i/>
          <w:sz w:val="22"/>
          <w:szCs w:val="22"/>
        </w:rPr>
      </w:pPr>
    </w:p>
    <w:p w14:paraId="672A9A91" w14:textId="77777777"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>Il/la sottoscritto/a .....</w:t>
      </w:r>
      <w:r w:rsidR="000B409A" w:rsidRPr="00E94E14">
        <w:rPr>
          <w:sz w:val="22"/>
          <w:szCs w:val="22"/>
        </w:rPr>
        <w:t>...............</w:t>
      </w:r>
      <w:r w:rsidRPr="00E94E14">
        <w:rPr>
          <w:sz w:val="22"/>
          <w:szCs w:val="22"/>
        </w:rPr>
        <w:t>........................................................................................…………………</w:t>
      </w:r>
      <w:r w:rsidRPr="00E94E14">
        <w:rPr>
          <w:noProof/>
          <w:sz w:val="22"/>
          <w:szCs w:val="22"/>
        </w:rPr>
        <w:t>…….</w:t>
      </w:r>
      <w:r w:rsidRPr="00E94E14">
        <w:rPr>
          <w:sz w:val="22"/>
          <w:szCs w:val="22"/>
        </w:rPr>
        <w:t>.</w:t>
      </w:r>
    </w:p>
    <w:p w14:paraId="68788E61" w14:textId="77777777"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noProof/>
          <w:sz w:val="22"/>
          <w:szCs w:val="22"/>
        </w:rPr>
        <w:t>nato</w:t>
      </w:r>
      <w:r w:rsidRPr="00E94E14">
        <w:rPr>
          <w:sz w:val="22"/>
          <w:szCs w:val="22"/>
        </w:rPr>
        <w:t>/a a..........................................................................................il.........................</w:t>
      </w:r>
      <w:r w:rsidR="000B409A" w:rsidRPr="00E94E14">
        <w:rPr>
          <w:sz w:val="22"/>
          <w:szCs w:val="22"/>
        </w:rPr>
        <w:t>...................………. …</w:t>
      </w:r>
      <w:r w:rsidR="00FB05F7" w:rsidRPr="00E94E14">
        <w:rPr>
          <w:sz w:val="22"/>
          <w:szCs w:val="22"/>
        </w:rPr>
        <w:t>…</w:t>
      </w:r>
      <w:r w:rsidR="000B409A" w:rsidRPr="00E94E14">
        <w:rPr>
          <w:sz w:val="22"/>
          <w:szCs w:val="22"/>
        </w:rPr>
        <w:t>…</w:t>
      </w:r>
    </w:p>
    <w:p w14:paraId="73FB1A0B" w14:textId="77777777" w:rsidR="003528AA" w:rsidRDefault="000B409A" w:rsidP="00077CC0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noProof/>
          <w:sz w:val="22"/>
          <w:szCs w:val="22"/>
        </w:rPr>
        <w:t>codice</w:t>
      </w:r>
      <w:r w:rsidRPr="00E94E14">
        <w:rPr>
          <w:sz w:val="22"/>
          <w:szCs w:val="22"/>
        </w:rPr>
        <w:t xml:space="preserve"> fiscale </w:t>
      </w:r>
      <w:r w:rsidR="00077CC0" w:rsidRPr="00E94E14">
        <w:rPr>
          <w:sz w:val="22"/>
          <w:szCs w:val="22"/>
        </w:rPr>
        <w:t>…………</w:t>
      </w:r>
      <w:r w:rsidR="00077CC0" w:rsidRPr="00E94E14">
        <w:rPr>
          <w:noProof/>
          <w:sz w:val="22"/>
          <w:szCs w:val="22"/>
        </w:rPr>
        <w:t>……..……</w:t>
      </w:r>
      <w:r w:rsidR="00077CC0" w:rsidRPr="00E94E14">
        <w:rPr>
          <w:sz w:val="22"/>
          <w:szCs w:val="22"/>
        </w:rPr>
        <w:t>……</w:t>
      </w:r>
      <w:r w:rsidR="003528AA">
        <w:rPr>
          <w:sz w:val="22"/>
          <w:szCs w:val="22"/>
        </w:rPr>
        <w:t>…………….................. matricola …………………………………...</w:t>
      </w:r>
    </w:p>
    <w:p w14:paraId="03230D0A" w14:textId="77777777" w:rsidR="00171C41" w:rsidRPr="00E94E14" w:rsidRDefault="00077CC0" w:rsidP="00077CC0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noProof/>
          <w:sz w:val="22"/>
          <w:szCs w:val="22"/>
        </w:rPr>
        <w:t>re</w:t>
      </w:r>
      <w:r w:rsidR="00F33664" w:rsidRPr="00E94E14">
        <w:rPr>
          <w:noProof/>
          <w:sz w:val="22"/>
          <w:szCs w:val="22"/>
        </w:rPr>
        <w:t>sidente</w:t>
      </w:r>
      <w:r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>in</w:t>
      </w:r>
      <w:r w:rsidR="00FB05F7" w:rsidRPr="00E94E14">
        <w:rPr>
          <w:sz w:val="22"/>
          <w:szCs w:val="22"/>
        </w:rPr>
        <w:t xml:space="preserve"> </w:t>
      </w:r>
      <w:r w:rsidR="003528AA">
        <w:rPr>
          <w:noProof/>
          <w:sz w:val="22"/>
          <w:szCs w:val="22"/>
        </w:rPr>
        <w:t>……………………</w:t>
      </w:r>
      <w:r w:rsidRPr="00E94E14">
        <w:rPr>
          <w:noProof/>
          <w:sz w:val="22"/>
          <w:szCs w:val="22"/>
        </w:rPr>
        <w:t>..</w:t>
      </w:r>
      <w:r w:rsidR="003528AA">
        <w:rPr>
          <w:noProof/>
          <w:sz w:val="22"/>
          <w:szCs w:val="22"/>
        </w:rPr>
        <w:t xml:space="preserve"> </w:t>
      </w:r>
      <w:r w:rsidR="00F33664" w:rsidRPr="00E94E14">
        <w:rPr>
          <w:noProof/>
          <w:sz w:val="22"/>
          <w:szCs w:val="22"/>
        </w:rPr>
        <w:t>via.</w:t>
      </w:r>
      <w:r w:rsidR="00F33664" w:rsidRPr="00E94E14">
        <w:rPr>
          <w:sz w:val="22"/>
          <w:szCs w:val="22"/>
        </w:rPr>
        <w:t>.........</w:t>
      </w:r>
      <w:r w:rsidR="000B409A" w:rsidRPr="00E94E14">
        <w:rPr>
          <w:sz w:val="22"/>
          <w:szCs w:val="22"/>
        </w:rPr>
        <w:t>...........</w:t>
      </w:r>
      <w:r w:rsidR="00F33664" w:rsidRPr="00E94E14">
        <w:rPr>
          <w:sz w:val="22"/>
          <w:szCs w:val="22"/>
        </w:rPr>
        <w:t>.............</w:t>
      </w:r>
      <w:r w:rsidR="004F4FA0" w:rsidRPr="00E94E14">
        <w:rPr>
          <w:sz w:val="22"/>
          <w:szCs w:val="22"/>
        </w:rPr>
        <w:t>........</w:t>
      </w:r>
      <w:r w:rsidR="003528AA">
        <w:rPr>
          <w:sz w:val="22"/>
          <w:szCs w:val="22"/>
        </w:rPr>
        <w:t>..............</w:t>
      </w:r>
      <w:r w:rsidR="00F33664" w:rsidRPr="00E94E14">
        <w:rPr>
          <w:sz w:val="22"/>
          <w:szCs w:val="22"/>
        </w:rPr>
        <w:t>..</w:t>
      </w:r>
      <w:r w:rsidR="003528AA">
        <w:rPr>
          <w:sz w:val="22"/>
          <w:szCs w:val="22"/>
        </w:rPr>
        <w:t>..</w:t>
      </w:r>
      <w:r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>C.A.P</w:t>
      </w:r>
      <w:r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>......</w:t>
      </w:r>
      <w:r w:rsidR="004F4FA0" w:rsidRPr="00E94E14">
        <w:rPr>
          <w:sz w:val="22"/>
          <w:szCs w:val="22"/>
        </w:rPr>
        <w:t>....</w:t>
      </w:r>
      <w:r w:rsidRPr="00E94E14">
        <w:rPr>
          <w:sz w:val="22"/>
          <w:szCs w:val="22"/>
        </w:rPr>
        <w:t xml:space="preserve"> t</w:t>
      </w:r>
      <w:r w:rsidR="000B409A" w:rsidRPr="00E94E14">
        <w:rPr>
          <w:sz w:val="22"/>
          <w:szCs w:val="22"/>
        </w:rPr>
        <w:t>el.</w:t>
      </w:r>
      <w:r w:rsidR="00F33664" w:rsidRPr="00E94E14">
        <w:rPr>
          <w:sz w:val="22"/>
          <w:szCs w:val="22"/>
        </w:rPr>
        <w:t>…</w:t>
      </w:r>
      <w:r w:rsidR="003528AA">
        <w:rPr>
          <w:sz w:val="22"/>
          <w:szCs w:val="22"/>
        </w:rPr>
        <w:t>………………</w:t>
      </w:r>
    </w:p>
    <w:p w14:paraId="72B7E19E" w14:textId="77777777" w:rsidR="00171C41" w:rsidRPr="00E94E14" w:rsidRDefault="00171C41" w:rsidP="000B409A">
      <w:pPr>
        <w:pStyle w:val="Corpotesto"/>
        <w:tabs>
          <w:tab w:val="left" w:pos="2410"/>
        </w:tabs>
        <w:rPr>
          <w:sz w:val="22"/>
          <w:szCs w:val="22"/>
        </w:rPr>
      </w:pPr>
    </w:p>
    <w:p w14:paraId="135751F4" w14:textId="77777777" w:rsidR="00F33664" w:rsidRPr="00E94E14" w:rsidRDefault="00F33664" w:rsidP="002B658F">
      <w:pPr>
        <w:pStyle w:val="Corpotesto"/>
        <w:tabs>
          <w:tab w:val="left" w:pos="2410"/>
        </w:tabs>
        <w:jc w:val="left"/>
        <w:rPr>
          <w:noProof/>
          <w:sz w:val="22"/>
          <w:szCs w:val="22"/>
        </w:rPr>
      </w:pPr>
      <w:r w:rsidRPr="00E94E14">
        <w:rPr>
          <w:noProof/>
          <w:sz w:val="22"/>
          <w:szCs w:val="22"/>
        </w:rPr>
        <w:t>recapito</w:t>
      </w:r>
      <w:r w:rsidRPr="00E94E14">
        <w:rPr>
          <w:sz w:val="22"/>
          <w:szCs w:val="22"/>
        </w:rPr>
        <w:t xml:space="preserve"> a cui inviare le comunicazioni </w:t>
      </w:r>
      <w:r w:rsidRPr="005723EE">
        <w:rPr>
          <w:i/>
          <w:sz w:val="22"/>
          <w:szCs w:val="22"/>
        </w:rPr>
        <w:t>(se diverso dalla</w:t>
      </w:r>
      <w:r w:rsidR="002B658F" w:rsidRPr="005723EE">
        <w:rPr>
          <w:i/>
          <w:sz w:val="22"/>
          <w:szCs w:val="22"/>
        </w:rPr>
        <w:t xml:space="preserve"> residenza</w:t>
      </w:r>
      <w:r w:rsidR="002B658F" w:rsidRPr="00E94E14">
        <w:rPr>
          <w:i/>
          <w:sz w:val="22"/>
          <w:szCs w:val="22"/>
        </w:rPr>
        <w:t xml:space="preserve">) </w:t>
      </w:r>
      <w:r w:rsidR="002B658F" w:rsidRPr="00E94E14">
        <w:rPr>
          <w:i/>
          <w:noProof/>
          <w:sz w:val="22"/>
          <w:szCs w:val="22"/>
        </w:rPr>
        <w:t>……….</w:t>
      </w:r>
      <w:r w:rsidRPr="00E94E14">
        <w:rPr>
          <w:noProof/>
          <w:sz w:val="22"/>
          <w:szCs w:val="22"/>
        </w:rPr>
        <w:t>…</w:t>
      </w:r>
      <w:r w:rsidR="002B658F" w:rsidRPr="00E94E14">
        <w:rPr>
          <w:noProof/>
          <w:sz w:val="22"/>
          <w:szCs w:val="22"/>
        </w:rPr>
        <w:t>………….</w:t>
      </w:r>
      <w:r w:rsidRPr="00E94E14">
        <w:rPr>
          <w:noProof/>
          <w:sz w:val="22"/>
          <w:szCs w:val="22"/>
        </w:rPr>
        <w:t>…...…………………</w:t>
      </w:r>
      <w:r w:rsidR="000B409A" w:rsidRPr="00E94E14">
        <w:rPr>
          <w:noProof/>
          <w:sz w:val="22"/>
          <w:szCs w:val="22"/>
        </w:rPr>
        <w:t>……………………………………….</w:t>
      </w:r>
      <w:r w:rsidR="002B658F" w:rsidRPr="00E94E14">
        <w:rPr>
          <w:noProof/>
          <w:sz w:val="22"/>
          <w:szCs w:val="22"/>
        </w:rPr>
        <w:t>……………………………..</w:t>
      </w:r>
    </w:p>
    <w:p w14:paraId="17EFC93F" w14:textId="77777777"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</w:p>
    <w:p w14:paraId="650833ED" w14:textId="77777777" w:rsidR="00F33664" w:rsidRPr="002D684C" w:rsidRDefault="00F33664">
      <w:pPr>
        <w:tabs>
          <w:tab w:val="left" w:pos="2410"/>
        </w:tabs>
        <w:jc w:val="both"/>
        <w:rPr>
          <w:b/>
          <w:i/>
          <w:sz w:val="18"/>
          <w:szCs w:val="18"/>
        </w:rPr>
      </w:pPr>
      <w:r w:rsidRPr="002D684C">
        <w:rPr>
          <w:b/>
          <w:i/>
          <w:sz w:val="18"/>
          <w:szCs w:val="18"/>
        </w:rPr>
        <w:t>(</w:t>
      </w:r>
      <w:r w:rsidRPr="002D684C">
        <w:rPr>
          <w:b/>
          <w:i/>
          <w:noProof/>
          <w:sz w:val="18"/>
          <w:szCs w:val="18"/>
        </w:rPr>
        <w:t>cancellare</w:t>
      </w:r>
      <w:r w:rsidRPr="002D684C">
        <w:rPr>
          <w:b/>
          <w:i/>
          <w:sz w:val="18"/>
          <w:szCs w:val="18"/>
        </w:rPr>
        <w:t xml:space="preserve"> la voce che </w:t>
      </w:r>
      <w:r w:rsidRPr="002D684C">
        <w:rPr>
          <w:b/>
          <w:i/>
          <w:sz w:val="18"/>
          <w:szCs w:val="18"/>
          <w:u w:val="single"/>
        </w:rPr>
        <w:t>non</w:t>
      </w:r>
      <w:r w:rsidRPr="002D684C">
        <w:rPr>
          <w:b/>
          <w:i/>
          <w:sz w:val="18"/>
          <w:szCs w:val="18"/>
        </w:rPr>
        <w:t xml:space="preserve"> interessa)</w:t>
      </w:r>
    </w:p>
    <w:p w14:paraId="06BCF43A" w14:textId="77777777" w:rsidR="00F33664" w:rsidRPr="00E94E14" w:rsidRDefault="00AA051B" w:rsidP="00557538">
      <w:pPr>
        <w:pStyle w:val="Corpotesto"/>
        <w:tabs>
          <w:tab w:val="left" w:pos="2410"/>
        </w:tabs>
        <w:rPr>
          <w:sz w:val="22"/>
          <w:szCs w:val="22"/>
        </w:rPr>
      </w:pPr>
      <w:r w:rsidRPr="00E94E14">
        <w:rPr>
          <w:noProof/>
          <w:sz w:val="22"/>
          <w:szCs w:val="22"/>
        </w:rPr>
        <w:t xml:space="preserve">quale </w:t>
      </w:r>
      <w:r w:rsidRPr="00E94E14">
        <w:rPr>
          <w:sz w:val="22"/>
          <w:szCs w:val="22"/>
        </w:rPr>
        <w:t xml:space="preserve">  </w:t>
      </w:r>
      <w:r w:rsidR="00DB5831" w:rsidRPr="00E94E14">
        <w:rPr>
          <w:sz w:val="22"/>
          <w:szCs w:val="22"/>
        </w:rPr>
        <w:t xml:space="preserve">rappresentante / </w:t>
      </w:r>
      <w:r w:rsidR="00F33664" w:rsidRPr="00E94E14">
        <w:rPr>
          <w:sz w:val="22"/>
          <w:szCs w:val="22"/>
        </w:rPr>
        <w:t>supplente</w:t>
      </w:r>
      <w:r w:rsidR="00734B0B" w:rsidRPr="00E94E14">
        <w:rPr>
          <w:sz w:val="22"/>
          <w:szCs w:val="22"/>
        </w:rPr>
        <w:t xml:space="preserve"> </w:t>
      </w:r>
      <w:r w:rsidRPr="00E94E14">
        <w:rPr>
          <w:noProof/>
          <w:sz w:val="22"/>
          <w:szCs w:val="22"/>
        </w:rPr>
        <w:t>del  gruppo</w:t>
      </w:r>
      <w:r w:rsidRPr="00E94E14">
        <w:rPr>
          <w:sz w:val="22"/>
          <w:szCs w:val="22"/>
        </w:rPr>
        <w:t xml:space="preserve"> /</w:t>
      </w:r>
      <w:r w:rsidR="00F33664" w:rsidRPr="00E94E14">
        <w:rPr>
          <w:sz w:val="22"/>
          <w:szCs w:val="22"/>
        </w:rPr>
        <w:t>Associazione...........................................................</w:t>
      </w:r>
      <w:r w:rsidR="00557538">
        <w:rPr>
          <w:sz w:val="22"/>
          <w:szCs w:val="22"/>
        </w:rPr>
        <w:t>....................</w:t>
      </w:r>
    </w:p>
    <w:p w14:paraId="19F2027B" w14:textId="77777777" w:rsidR="00F33664" w:rsidRPr="00E94E14" w:rsidRDefault="00F33664">
      <w:pPr>
        <w:tabs>
          <w:tab w:val="left" w:pos="2410"/>
        </w:tabs>
        <w:jc w:val="both"/>
        <w:rPr>
          <w:b/>
          <w:i/>
          <w:sz w:val="22"/>
          <w:szCs w:val="22"/>
        </w:rPr>
      </w:pPr>
    </w:p>
    <w:p w14:paraId="7455DF01" w14:textId="77777777" w:rsidR="00557538" w:rsidRDefault="00F33664" w:rsidP="00557538">
      <w:pPr>
        <w:tabs>
          <w:tab w:val="left" w:pos="2410"/>
        </w:tabs>
        <w:jc w:val="center"/>
        <w:rPr>
          <w:sz w:val="22"/>
          <w:szCs w:val="22"/>
          <w:u w:val="single"/>
        </w:rPr>
      </w:pPr>
      <w:r w:rsidRPr="00E94E14">
        <w:rPr>
          <w:sz w:val="22"/>
          <w:szCs w:val="22"/>
          <w:u w:val="single"/>
        </w:rPr>
        <w:t>RICHIEDE IL PREFINANZIAMENTO</w:t>
      </w:r>
    </w:p>
    <w:p w14:paraId="1D591DA8" w14:textId="77777777" w:rsidR="00557538" w:rsidRDefault="00557538" w:rsidP="00557538">
      <w:pPr>
        <w:tabs>
          <w:tab w:val="left" w:pos="2410"/>
        </w:tabs>
        <w:jc w:val="center"/>
        <w:rPr>
          <w:sz w:val="22"/>
          <w:szCs w:val="22"/>
        </w:rPr>
      </w:pPr>
    </w:p>
    <w:p w14:paraId="7ED365E8" w14:textId="77B0F819" w:rsidR="00F33664" w:rsidRPr="001D12C4" w:rsidRDefault="00F33664" w:rsidP="00C304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12C4">
        <w:rPr>
          <w:rFonts w:ascii="Times New Roman" w:hAnsi="Times New Roman" w:cs="Times New Roman"/>
          <w:sz w:val="22"/>
          <w:szCs w:val="22"/>
        </w:rPr>
        <w:t xml:space="preserve">della </w:t>
      </w:r>
      <w:r w:rsidR="000B409A" w:rsidRPr="001D12C4">
        <w:rPr>
          <w:rFonts w:ascii="Times New Roman" w:hAnsi="Times New Roman" w:cs="Times New Roman"/>
          <w:sz w:val="22"/>
          <w:szCs w:val="22"/>
        </w:rPr>
        <w:t>somma di € _____________</w:t>
      </w:r>
      <w:r w:rsidRPr="001D12C4">
        <w:rPr>
          <w:rFonts w:ascii="Times New Roman" w:hAnsi="Times New Roman" w:cs="Times New Roman"/>
          <w:sz w:val="22"/>
          <w:szCs w:val="22"/>
        </w:rPr>
        <w:t xml:space="preserve"> pari al </w:t>
      </w:r>
      <w:r w:rsidR="000B409A" w:rsidRPr="001D12C4">
        <w:rPr>
          <w:rFonts w:ascii="Times New Roman" w:hAnsi="Times New Roman" w:cs="Times New Roman"/>
          <w:sz w:val="22"/>
          <w:szCs w:val="22"/>
        </w:rPr>
        <w:t>__</w:t>
      </w:r>
      <w:r w:rsidRPr="001D12C4">
        <w:rPr>
          <w:rFonts w:ascii="Times New Roman" w:hAnsi="Times New Roman" w:cs="Times New Roman"/>
          <w:sz w:val="22"/>
          <w:szCs w:val="22"/>
        </w:rPr>
        <w:t>____% del cont</w:t>
      </w:r>
      <w:r w:rsidR="00AA051B" w:rsidRPr="001D12C4">
        <w:rPr>
          <w:rFonts w:ascii="Times New Roman" w:hAnsi="Times New Roman" w:cs="Times New Roman"/>
          <w:sz w:val="22"/>
          <w:szCs w:val="22"/>
        </w:rPr>
        <w:t xml:space="preserve">ributo </w:t>
      </w:r>
      <w:r w:rsidR="001C44FC" w:rsidRPr="001D12C4">
        <w:rPr>
          <w:rFonts w:ascii="Times New Roman" w:hAnsi="Times New Roman" w:cs="Times New Roman"/>
          <w:noProof/>
          <w:sz w:val="22"/>
          <w:szCs w:val="22"/>
        </w:rPr>
        <w:t>assegnato</w:t>
      </w:r>
      <w:r w:rsidR="001C44FC" w:rsidRPr="001D12C4">
        <w:rPr>
          <w:rFonts w:ascii="Times New Roman" w:hAnsi="Times New Roman" w:cs="Times New Roman"/>
          <w:sz w:val="22"/>
          <w:szCs w:val="22"/>
        </w:rPr>
        <w:t xml:space="preserve"> da</w:t>
      </w:r>
      <w:r w:rsidR="00C30452" w:rsidRPr="001D12C4">
        <w:rPr>
          <w:rFonts w:ascii="Times New Roman" w:hAnsi="Times New Roman" w:cs="Times New Roman"/>
          <w:sz w:val="22"/>
          <w:szCs w:val="22"/>
        </w:rPr>
        <w:t xml:space="preserve">lla </w:t>
      </w:r>
      <w:r w:rsidR="00C30452" w:rsidRPr="001D12C4">
        <w:rPr>
          <w:rFonts w:ascii="Times New Roman" w:hAnsi="Times New Roman" w:cs="Times New Roman"/>
          <w:i/>
          <w:noProof/>
          <w:sz w:val="22"/>
          <w:szCs w:val="22"/>
        </w:rPr>
        <w:t>Commissione per i lavori relativi alle Attività culturali e all’Albo delle Associazioni</w:t>
      </w:r>
      <w:r w:rsidRPr="001D12C4">
        <w:rPr>
          <w:rFonts w:ascii="Times New Roman" w:hAnsi="Times New Roman" w:cs="Times New Roman"/>
          <w:sz w:val="22"/>
          <w:szCs w:val="22"/>
        </w:rPr>
        <w:t xml:space="preserve">, </w:t>
      </w:r>
      <w:r w:rsidRPr="00D64CFD">
        <w:rPr>
          <w:rFonts w:ascii="Times New Roman" w:hAnsi="Times New Roman" w:cs="Times New Roman"/>
          <w:color w:val="auto"/>
          <w:sz w:val="22"/>
          <w:szCs w:val="22"/>
        </w:rPr>
        <w:t>con</w:t>
      </w:r>
      <w:r w:rsidR="000B409A" w:rsidRPr="00D64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192B" w:rsidRPr="00D64CFD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BC568D">
        <w:rPr>
          <w:rFonts w:ascii="Times New Roman" w:hAnsi="Times New Roman" w:cs="Times New Roman"/>
          <w:color w:val="auto"/>
          <w:sz w:val="22"/>
          <w:szCs w:val="22"/>
        </w:rPr>
        <w:t>eliber</w:t>
      </w:r>
      <w:r w:rsidR="00FD57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655BDD" w:rsidRPr="00D64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5BDD" w:rsidRPr="00FD57D6">
        <w:rPr>
          <w:rFonts w:ascii="Times New Roman" w:hAnsi="Times New Roman" w:cs="Times New Roman"/>
          <w:sz w:val="22"/>
          <w:szCs w:val="22"/>
        </w:rPr>
        <w:t>del</w:t>
      </w:r>
      <w:r w:rsidR="00BC568D" w:rsidRPr="00FD57D6">
        <w:rPr>
          <w:rFonts w:ascii="Times New Roman" w:hAnsi="Times New Roman" w:cs="Times New Roman"/>
          <w:sz w:val="22"/>
          <w:szCs w:val="22"/>
        </w:rPr>
        <w:t xml:space="preserve"> </w:t>
      </w:r>
      <w:r w:rsidR="00FD57D6" w:rsidRPr="00FD57D6">
        <w:rPr>
          <w:rFonts w:ascii="Times New Roman" w:hAnsi="Times New Roman" w:cs="Times New Roman"/>
          <w:sz w:val="22"/>
          <w:szCs w:val="22"/>
        </w:rPr>
        <w:t>5 e 19 marzo 2024</w:t>
      </w:r>
      <w:r w:rsidR="00FD57D6">
        <w:rPr>
          <w:rFonts w:ascii="Times New Roman" w:hAnsi="Times New Roman" w:cs="Times New Roman"/>
          <w:sz w:val="22"/>
          <w:szCs w:val="22"/>
        </w:rPr>
        <w:t>.</w:t>
      </w:r>
    </w:p>
    <w:p w14:paraId="0EF9781C" w14:textId="77777777" w:rsidR="00F33664" w:rsidRPr="001D12C4" w:rsidRDefault="00F33664">
      <w:pPr>
        <w:tabs>
          <w:tab w:val="left" w:pos="2410"/>
        </w:tabs>
        <w:jc w:val="both"/>
        <w:rPr>
          <w:sz w:val="22"/>
          <w:szCs w:val="22"/>
        </w:rPr>
      </w:pPr>
    </w:p>
    <w:p w14:paraId="13818358" w14:textId="77777777" w:rsidR="00AA051B" w:rsidRPr="00E94E14" w:rsidRDefault="00E94E14" w:rsidP="00E94E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ricorda che ai sensi del </w:t>
      </w:r>
      <w:r w:rsidRPr="00E94E14">
        <w:rPr>
          <w:rFonts w:ascii="Times New Roman" w:hAnsi="Times New Roman" w:cs="Times New Roman"/>
          <w:i/>
          <w:sz w:val="22"/>
          <w:szCs w:val="22"/>
        </w:rPr>
        <w:t>Manuale per la gestione del finanziamento di attività formative autogestite da parte degli studenti</w:t>
      </w:r>
      <w:r w:rsidR="00D1192B" w:rsidRPr="00E94E14">
        <w:rPr>
          <w:rFonts w:ascii="Times New Roman" w:hAnsi="Times New Roman" w:cs="Times New Roman"/>
          <w:sz w:val="22"/>
          <w:szCs w:val="22"/>
        </w:rPr>
        <w:t xml:space="preserve"> la liquidazione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parziale</w:t>
      </w:r>
      <w:r w:rsidR="00D1192B" w:rsidRPr="00E94E14">
        <w:rPr>
          <w:rFonts w:ascii="Times New Roman" w:hAnsi="Times New Roman" w:cs="Times New Roman"/>
          <w:sz w:val="22"/>
          <w:szCs w:val="22"/>
        </w:rPr>
        <w:t xml:space="preserve"> o totale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della restante percentuale di </w:t>
      </w:r>
      <w:r w:rsidR="00D1192B" w:rsidRPr="00E94E14">
        <w:rPr>
          <w:rFonts w:ascii="Times New Roman" w:hAnsi="Times New Roman" w:cs="Times New Roman"/>
          <w:sz w:val="22"/>
          <w:szCs w:val="22"/>
        </w:rPr>
        <w:t>finanziamento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potrà essere richiesta solo dal momento dell’avvenuta presentazione della docume</w:t>
      </w:r>
      <w:r w:rsidR="00D1192B" w:rsidRPr="00E94E14">
        <w:rPr>
          <w:rFonts w:ascii="Times New Roman" w:hAnsi="Times New Roman" w:cs="Times New Roman"/>
          <w:sz w:val="22"/>
          <w:szCs w:val="22"/>
        </w:rPr>
        <w:t>ntazione di spesa relativa all’ammontare già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prefinanziato</w:t>
      </w:r>
      <w:r w:rsidR="00D1192B" w:rsidRPr="00E94E14">
        <w:rPr>
          <w:rFonts w:ascii="Times New Roman" w:hAnsi="Times New Roman" w:cs="Times New Roman"/>
          <w:sz w:val="22"/>
          <w:szCs w:val="22"/>
        </w:rPr>
        <w:t>,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c</w:t>
      </w:r>
      <w:r w:rsidR="00BD69CE">
        <w:rPr>
          <w:rFonts w:ascii="Times New Roman" w:hAnsi="Times New Roman" w:cs="Times New Roman"/>
          <w:sz w:val="22"/>
          <w:szCs w:val="22"/>
        </w:rPr>
        <w:t xml:space="preserve">on le modalità di cui al punto </w:t>
      </w:r>
      <w:r w:rsidR="00D1192B" w:rsidRPr="00E94E14">
        <w:rPr>
          <w:rFonts w:ascii="Times New Roman" w:hAnsi="Times New Roman" w:cs="Times New Roman"/>
          <w:sz w:val="22"/>
          <w:szCs w:val="22"/>
        </w:rPr>
        <w:t>6</w:t>
      </w:r>
      <w:r w:rsidR="00BD69CE">
        <w:rPr>
          <w:rFonts w:ascii="Times New Roman" w:hAnsi="Times New Roman" w:cs="Times New Roman"/>
          <w:sz w:val="22"/>
          <w:szCs w:val="22"/>
        </w:rPr>
        <w:t xml:space="preserve">, comma </w:t>
      </w:r>
      <w:r w:rsidR="00F33664" w:rsidRPr="00E94E14">
        <w:rPr>
          <w:rFonts w:ascii="Times New Roman" w:hAnsi="Times New Roman" w:cs="Times New Roman"/>
          <w:sz w:val="22"/>
          <w:szCs w:val="22"/>
        </w:rPr>
        <w:t>1</w:t>
      </w:r>
      <w:r w:rsidR="00BD69CE">
        <w:rPr>
          <w:rFonts w:ascii="Times New Roman" w:hAnsi="Times New Roman" w:cs="Times New Roman"/>
          <w:sz w:val="22"/>
          <w:szCs w:val="22"/>
        </w:rPr>
        <w:t xml:space="preserve"> del </w:t>
      </w:r>
      <w:r w:rsidR="00BD69CE" w:rsidRPr="00BD69CE">
        <w:rPr>
          <w:rFonts w:ascii="Times New Roman" w:hAnsi="Times New Roman" w:cs="Times New Roman"/>
          <w:i/>
          <w:sz w:val="22"/>
          <w:szCs w:val="22"/>
        </w:rPr>
        <w:t>Manuale</w:t>
      </w:r>
      <w:r w:rsidR="00D1192B" w:rsidRPr="00E94E14">
        <w:rPr>
          <w:rFonts w:ascii="Times New Roman" w:hAnsi="Times New Roman" w:cs="Times New Roman"/>
          <w:sz w:val="22"/>
          <w:szCs w:val="22"/>
        </w:rPr>
        <w:t xml:space="preserve"> (liquidazione del finanziamento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A989125" w14:textId="0BDFEBBD" w:rsidR="00F33664" w:rsidRDefault="007308F9" w:rsidP="00E94E14">
      <w:pPr>
        <w:pStyle w:val="Corpotesto"/>
        <w:tabs>
          <w:tab w:val="left" w:pos="2410"/>
        </w:tabs>
        <w:rPr>
          <w:sz w:val="22"/>
          <w:szCs w:val="22"/>
        </w:rPr>
      </w:pPr>
      <w:r w:rsidRPr="00E94E14">
        <w:rPr>
          <w:sz w:val="22"/>
          <w:szCs w:val="22"/>
        </w:rPr>
        <w:t xml:space="preserve">In assenza di ulteriori liquidazioni, il </w:t>
      </w:r>
      <w:r w:rsidR="00EA5AD2" w:rsidRPr="00E94E14">
        <w:rPr>
          <w:sz w:val="22"/>
          <w:szCs w:val="22"/>
        </w:rPr>
        <w:t>contributo prefinanziato</w:t>
      </w:r>
      <w:r w:rsidRPr="00E94E14">
        <w:rPr>
          <w:sz w:val="22"/>
          <w:szCs w:val="22"/>
        </w:rPr>
        <w:t xml:space="preserve"> dovrà essere comunque doc</w:t>
      </w:r>
      <w:r w:rsidR="00AF2548" w:rsidRPr="00E94E14">
        <w:rPr>
          <w:sz w:val="22"/>
          <w:szCs w:val="22"/>
        </w:rPr>
        <w:t>um</w:t>
      </w:r>
      <w:r w:rsidR="00BD69CE">
        <w:rPr>
          <w:sz w:val="22"/>
          <w:szCs w:val="22"/>
        </w:rPr>
        <w:t xml:space="preserve">entato </w:t>
      </w:r>
      <w:r w:rsidR="00BD69CE" w:rsidRPr="00BD69CE">
        <w:rPr>
          <w:sz w:val="22"/>
          <w:szCs w:val="22"/>
        </w:rPr>
        <w:t xml:space="preserve">entro il </w:t>
      </w:r>
      <w:r w:rsidR="0059135D" w:rsidRPr="0059254B">
        <w:rPr>
          <w:sz w:val="22"/>
          <w:szCs w:val="22"/>
        </w:rPr>
        <w:t>1</w:t>
      </w:r>
      <w:r w:rsidR="00654B91" w:rsidRPr="0059254B">
        <w:rPr>
          <w:sz w:val="22"/>
          <w:szCs w:val="22"/>
        </w:rPr>
        <w:t>6</w:t>
      </w:r>
      <w:r w:rsidR="00797104" w:rsidRPr="0059254B">
        <w:rPr>
          <w:sz w:val="22"/>
          <w:szCs w:val="22"/>
        </w:rPr>
        <w:t xml:space="preserve"> dicembre </w:t>
      </w:r>
      <w:r w:rsidR="0059135D" w:rsidRPr="0059254B">
        <w:rPr>
          <w:sz w:val="22"/>
          <w:szCs w:val="22"/>
        </w:rPr>
        <w:t>202</w:t>
      </w:r>
      <w:r w:rsidR="00654B91" w:rsidRPr="0059254B">
        <w:rPr>
          <w:sz w:val="22"/>
          <w:szCs w:val="22"/>
        </w:rPr>
        <w:t>4</w:t>
      </w:r>
      <w:r w:rsidRPr="00E94E14">
        <w:rPr>
          <w:sz w:val="22"/>
          <w:szCs w:val="22"/>
        </w:rPr>
        <w:t>: q</w:t>
      </w:r>
      <w:r w:rsidR="00F33664" w:rsidRPr="00E94E14">
        <w:rPr>
          <w:sz w:val="22"/>
          <w:szCs w:val="22"/>
        </w:rPr>
        <w:t>ualora</w:t>
      </w:r>
      <w:r w:rsidR="00D1192B" w:rsidRPr="00E94E14">
        <w:rPr>
          <w:sz w:val="22"/>
          <w:szCs w:val="22"/>
        </w:rPr>
        <w:t xml:space="preserve"> </w:t>
      </w:r>
      <w:r w:rsidRPr="00E94E14">
        <w:rPr>
          <w:sz w:val="22"/>
          <w:szCs w:val="22"/>
        </w:rPr>
        <w:t>ciò non avvenga</w:t>
      </w:r>
      <w:r w:rsidR="00AA051B" w:rsidRPr="00E94E14">
        <w:rPr>
          <w:sz w:val="22"/>
          <w:szCs w:val="22"/>
        </w:rPr>
        <w:t>,</w:t>
      </w:r>
      <w:r w:rsidR="00F33664" w:rsidRPr="00E94E14">
        <w:rPr>
          <w:sz w:val="22"/>
          <w:szCs w:val="22"/>
        </w:rPr>
        <w:t xml:space="preserve"> </w:t>
      </w:r>
      <w:r w:rsidR="00F33664" w:rsidRPr="00E94E14">
        <w:rPr>
          <w:b/>
          <w:sz w:val="22"/>
          <w:szCs w:val="22"/>
        </w:rPr>
        <w:t>verrà richiesta d’ufficio la restituzione totale del prefinanziamento</w:t>
      </w:r>
      <w:r w:rsidR="00F33664" w:rsidRPr="00BD69CE">
        <w:rPr>
          <w:sz w:val="22"/>
          <w:szCs w:val="22"/>
        </w:rPr>
        <w:t>.</w:t>
      </w:r>
      <w:r w:rsidR="00F33664" w:rsidRPr="00E94E14">
        <w:rPr>
          <w:b/>
          <w:sz w:val="22"/>
          <w:szCs w:val="22"/>
        </w:rPr>
        <w:t xml:space="preserve"> </w:t>
      </w:r>
      <w:r w:rsidRPr="00E94E14">
        <w:rPr>
          <w:sz w:val="22"/>
          <w:szCs w:val="22"/>
        </w:rPr>
        <w:t>In caso di omessa</w:t>
      </w:r>
      <w:r w:rsidR="00F33664" w:rsidRPr="00E94E14">
        <w:rPr>
          <w:sz w:val="22"/>
          <w:szCs w:val="22"/>
        </w:rPr>
        <w:t xml:space="preserve"> restituzione l’Ateneo attiverà le procedure per il recupero della somma er</w:t>
      </w:r>
      <w:r w:rsidRPr="00E94E14">
        <w:rPr>
          <w:sz w:val="22"/>
          <w:szCs w:val="22"/>
        </w:rPr>
        <w:t>ogata nei confronti d</w:t>
      </w:r>
      <w:r w:rsidR="00BD69CE">
        <w:rPr>
          <w:sz w:val="22"/>
          <w:szCs w:val="22"/>
        </w:rPr>
        <w:t xml:space="preserve">el responsabile di cui al punto </w:t>
      </w:r>
      <w:r w:rsidRPr="00E94E14">
        <w:rPr>
          <w:sz w:val="22"/>
          <w:szCs w:val="22"/>
        </w:rPr>
        <w:t>3</w:t>
      </w:r>
      <w:r w:rsidR="00BD69CE">
        <w:rPr>
          <w:sz w:val="22"/>
          <w:szCs w:val="22"/>
        </w:rPr>
        <w:t xml:space="preserve"> del </w:t>
      </w:r>
      <w:r w:rsidR="00BD69CE" w:rsidRPr="00BD69CE">
        <w:rPr>
          <w:i/>
          <w:sz w:val="22"/>
          <w:szCs w:val="22"/>
        </w:rPr>
        <w:t>Manuale</w:t>
      </w:r>
      <w:r w:rsidR="00F33664" w:rsidRPr="00E94E14">
        <w:rPr>
          <w:sz w:val="22"/>
          <w:szCs w:val="22"/>
        </w:rPr>
        <w:t>.</w:t>
      </w:r>
    </w:p>
    <w:p w14:paraId="7A0531E6" w14:textId="77777777" w:rsidR="00557538" w:rsidRDefault="00557538" w:rsidP="00E94E14">
      <w:pPr>
        <w:pStyle w:val="Corpotesto"/>
        <w:tabs>
          <w:tab w:val="left" w:pos="2410"/>
        </w:tabs>
        <w:rPr>
          <w:sz w:val="22"/>
          <w:szCs w:val="22"/>
        </w:rPr>
      </w:pPr>
    </w:p>
    <w:p w14:paraId="34582F41" w14:textId="77777777" w:rsidR="00AF57ED" w:rsidRPr="009F7C90" w:rsidRDefault="00AF57ED" w:rsidP="00AF57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F7C90">
        <w:rPr>
          <w:rFonts w:ascii="Times New Roman" w:hAnsi="Times New Roman" w:cs="Times New Roman"/>
          <w:color w:val="auto"/>
          <w:sz w:val="22"/>
          <w:szCs w:val="22"/>
          <w:u w:val="single"/>
        </w:rPr>
        <w:t>DICHIARA</w:t>
      </w:r>
    </w:p>
    <w:p w14:paraId="36199D44" w14:textId="77777777" w:rsidR="00AF57ED" w:rsidRPr="009F7C90" w:rsidRDefault="00AF57ED" w:rsidP="00AF57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0FB30C94" w14:textId="77777777" w:rsidR="00AF57ED" w:rsidRPr="009F7C90" w:rsidRDefault="00AF57ED" w:rsidP="00AF57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F7C90">
        <w:rPr>
          <w:rFonts w:ascii="Arial" w:hAnsi="Arial" w:cs="Arial"/>
          <w:i/>
          <w:sz w:val="18"/>
          <w:szCs w:val="18"/>
        </w:rPr>
        <w:t>(</w:t>
      </w:r>
      <w:r w:rsidRPr="009F7C90">
        <w:rPr>
          <w:b/>
          <w:i/>
          <w:noProof/>
          <w:sz w:val="18"/>
          <w:szCs w:val="18"/>
        </w:rPr>
        <w:t>barrare la casella corrispondente</w:t>
      </w:r>
      <w:r w:rsidRPr="009F7C90">
        <w:rPr>
          <w:rFonts w:ascii="Arial" w:hAnsi="Arial" w:cs="Arial"/>
          <w:i/>
          <w:sz w:val="18"/>
          <w:szCs w:val="18"/>
        </w:rPr>
        <w:t>)</w:t>
      </w:r>
    </w:p>
    <w:p w14:paraId="62F63932" w14:textId="77777777" w:rsidR="00AF57ED" w:rsidRPr="009F7C90" w:rsidRDefault="00AF57ED" w:rsidP="00AF57ED">
      <w:pPr>
        <w:tabs>
          <w:tab w:val="left" w:pos="2410"/>
        </w:tabs>
        <w:jc w:val="both"/>
        <w:rPr>
          <w:noProof/>
          <w:sz w:val="22"/>
          <w:szCs w:val="22"/>
        </w:rPr>
      </w:pPr>
      <w:r w:rsidRPr="009F7C90">
        <w:rPr>
          <w:noProof/>
          <w:sz w:val="22"/>
          <w:szCs w:val="22"/>
        </w:rPr>
        <w:fldChar w:fldCharType="begin"/>
      </w:r>
      <w:r w:rsidRPr="009F7C90">
        <w:rPr>
          <w:noProof/>
          <w:sz w:val="22"/>
          <w:szCs w:val="22"/>
        </w:rPr>
        <w:instrText>SYMBOL 111 \f "Wingdings" \s 10 \h</w:instrText>
      </w:r>
      <w:r w:rsidRPr="009F7C90">
        <w:rPr>
          <w:noProof/>
          <w:sz w:val="22"/>
          <w:szCs w:val="22"/>
        </w:rPr>
        <w:fldChar w:fldCharType="end"/>
      </w:r>
      <w:r w:rsidRPr="009F7C90">
        <w:rPr>
          <w:noProof/>
        </w:rPr>
        <w:t xml:space="preserve"> </w:t>
      </w:r>
      <w:r w:rsidRPr="009F7C90">
        <w:rPr>
          <w:noProof/>
          <w:sz w:val="22"/>
          <w:szCs w:val="22"/>
        </w:rPr>
        <w:t xml:space="preserve">di NON avere alcun grado di parentela o affinità, fino al quarto grado compreso o rapporto di coniugio o unione civile [ai sensi della Legge 20/05/2016 n. 76] con i componenti della </w:t>
      </w:r>
      <w:r w:rsidRPr="009F7C90">
        <w:rPr>
          <w:i/>
          <w:noProof/>
          <w:sz w:val="22"/>
          <w:szCs w:val="22"/>
        </w:rPr>
        <w:t>Commissione per i lavori relativi alle Attività culturali e all’Albo delle Associazioni</w:t>
      </w:r>
      <w:r w:rsidRPr="009F7C90">
        <w:rPr>
          <w:noProof/>
          <w:sz w:val="22"/>
          <w:szCs w:val="22"/>
        </w:rPr>
        <w:t>, ovvero con il Rettore, il Direttore Generale, i componenti del Senato Accademico e del Consiglio di Amministrazione o i Dirigenti delle Aree della Direzione Generale dell’Università degli Studi di Genova;</w:t>
      </w:r>
    </w:p>
    <w:p w14:paraId="1AFD0C2E" w14:textId="77777777" w:rsidR="00AF57ED" w:rsidRPr="009F7C90" w:rsidRDefault="00AF57ED" w:rsidP="00AF57ED">
      <w:pPr>
        <w:tabs>
          <w:tab w:val="left" w:pos="2410"/>
        </w:tabs>
        <w:jc w:val="both"/>
        <w:rPr>
          <w:noProof/>
          <w:sz w:val="8"/>
          <w:szCs w:val="8"/>
        </w:rPr>
      </w:pPr>
    </w:p>
    <w:p w14:paraId="78C91274" w14:textId="77777777" w:rsidR="00AF57ED" w:rsidRPr="009F7C90" w:rsidRDefault="00AF57ED" w:rsidP="00AF57ED">
      <w:pPr>
        <w:tabs>
          <w:tab w:val="left" w:pos="2410"/>
        </w:tabs>
        <w:jc w:val="both"/>
        <w:rPr>
          <w:noProof/>
        </w:rPr>
      </w:pPr>
      <w:r w:rsidRPr="009F7C90">
        <w:rPr>
          <w:noProof/>
          <w:sz w:val="22"/>
          <w:szCs w:val="22"/>
        </w:rPr>
        <w:fldChar w:fldCharType="begin"/>
      </w:r>
      <w:r w:rsidRPr="009F7C90">
        <w:rPr>
          <w:noProof/>
          <w:sz w:val="22"/>
          <w:szCs w:val="22"/>
        </w:rPr>
        <w:instrText>SYMBOL 111 \f "Wingdings" \s 10 \h</w:instrText>
      </w:r>
      <w:r w:rsidRPr="009F7C90">
        <w:rPr>
          <w:noProof/>
          <w:sz w:val="22"/>
          <w:szCs w:val="22"/>
        </w:rPr>
        <w:fldChar w:fldCharType="end"/>
      </w:r>
      <w:r w:rsidRPr="009F7C90">
        <w:rPr>
          <w:noProof/>
          <w:sz w:val="22"/>
          <w:szCs w:val="22"/>
        </w:rPr>
        <w:t xml:space="preserve"> di essere</w:t>
      </w:r>
      <w:r w:rsidRPr="009F7C90">
        <w:rPr>
          <w:noProof/>
        </w:rPr>
        <w:t xml:space="preserve"> _______________________________________________________________________</w:t>
      </w:r>
    </w:p>
    <w:p w14:paraId="54D5F2DC" w14:textId="77777777" w:rsidR="00AF57ED" w:rsidRPr="009F7C90" w:rsidRDefault="00AF57ED" w:rsidP="009F7C90">
      <w:pPr>
        <w:autoSpaceDE w:val="0"/>
        <w:autoSpaceDN w:val="0"/>
        <w:ind w:left="993"/>
        <w:jc w:val="both"/>
        <w:rPr>
          <w:b/>
          <w:i/>
          <w:sz w:val="18"/>
          <w:szCs w:val="18"/>
        </w:rPr>
      </w:pPr>
      <w:r w:rsidRPr="009F7C90">
        <w:rPr>
          <w:b/>
          <w:i/>
          <w:sz w:val="18"/>
          <w:szCs w:val="18"/>
        </w:rPr>
        <w:t>(indicare il grado di parentela o affinità, fino al quarto grado compreso, o il rapporto di coniugio o unione civile, e il nominativo della persona)</w:t>
      </w:r>
    </w:p>
    <w:p w14:paraId="2ED2D28A" w14:textId="77777777" w:rsidR="00AF57ED" w:rsidRDefault="00AF57ED" w:rsidP="004F1A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8E3D232" w14:textId="77777777" w:rsidR="004F1AF4" w:rsidRPr="0054528F" w:rsidRDefault="004F1AF4" w:rsidP="004F1A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528F">
        <w:rPr>
          <w:rFonts w:ascii="Times New Roman" w:hAnsi="Times New Roman" w:cs="Times New Roman"/>
          <w:color w:val="auto"/>
          <w:sz w:val="22"/>
          <w:szCs w:val="22"/>
          <w:u w:val="single"/>
        </w:rPr>
        <w:t>Si allega fotocopia di un documento d’identità</w:t>
      </w:r>
      <w:r w:rsidRPr="005452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703AEBF" w14:textId="77777777" w:rsidR="00557538" w:rsidRPr="00E94E14" w:rsidRDefault="00557538" w:rsidP="00E94E14">
      <w:pPr>
        <w:pStyle w:val="Corpotesto"/>
        <w:tabs>
          <w:tab w:val="left" w:pos="2410"/>
        </w:tabs>
        <w:rPr>
          <w:sz w:val="22"/>
          <w:szCs w:val="22"/>
        </w:rPr>
      </w:pPr>
    </w:p>
    <w:p w14:paraId="33537C0D" w14:textId="77777777"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  <w:proofErr w:type="gramStart"/>
      <w:r w:rsidRPr="00E94E14">
        <w:rPr>
          <w:sz w:val="22"/>
          <w:szCs w:val="22"/>
        </w:rPr>
        <w:t>Genova,</w:t>
      </w:r>
      <w:r w:rsidR="000B409A" w:rsidRPr="00E94E14">
        <w:rPr>
          <w:sz w:val="22"/>
          <w:szCs w:val="22"/>
        </w:rPr>
        <w:t>_</w:t>
      </w:r>
      <w:proofErr w:type="gramEnd"/>
      <w:r w:rsidR="000B409A" w:rsidRPr="00E94E14">
        <w:rPr>
          <w:sz w:val="22"/>
          <w:szCs w:val="22"/>
        </w:rPr>
        <w:t>________________</w:t>
      </w:r>
    </w:p>
    <w:p w14:paraId="24CACE13" w14:textId="77777777" w:rsidR="00F33664" w:rsidRPr="00E94E14" w:rsidRDefault="000B409A" w:rsidP="000B409A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  <w:t xml:space="preserve">   </w:t>
      </w:r>
      <w:r w:rsidR="00F33664" w:rsidRPr="00E94E14">
        <w:rPr>
          <w:sz w:val="22"/>
          <w:szCs w:val="22"/>
        </w:rPr>
        <w:t>In fede</w:t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  <w:t xml:space="preserve">          </w:t>
      </w:r>
    </w:p>
    <w:p w14:paraId="13507018" w14:textId="77777777" w:rsidR="000B409A" w:rsidRPr="000B409A" w:rsidRDefault="000B409A" w:rsidP="000B409A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  <w:t xml:space="preserve">     </w:t>
      </w:r>
      <w:r w:rsidR="00557538">
        <w:rPr>
          <w:sz w:val="22"/>
          <w:szCs w:val="22"/>
        </w:rPr>
        <w:t xml:space="preserve">      </w:t>
      </w:r>
      <w:r w:rsidRPr="00E94E14">
        <w:rPr>
          <w:sz w:val="22"/>
          <w:szCs w:val="22"/>
        </w:rPr>
        <w:t xml:space="preserve">    ____________________________</w:t>
      </w:r>
      <w:r>
        <w:rPr>
          <w:sz w:val="22"/>
          <w:szCs w:val="22"/>
        </w:rPr>
        <w:t>_____</w:t>
      </w:r>
    </w:p>
    <w:sectPr w:rsidR="000B409A" w:rsidRPr="000B409A" w:rsidSect="00AF57ED">
      <w:headerReference w:type="default" r:id="rId7"/>
      <w:pgSz w:w="11907" w:h="16840"/>
      <w:pgMar w:top="851" w:right="851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F88F" w14:textId="77777777" w:rsidR="006A7F32" w:rsidRDefault="006A7F32">
      <w:r>
        <w:separator/>
      </w:r>
    </w:p>
  </w:endnote>
  <w:endnote w:type="continuationSeparator" w:id="0">
    <w:p w14:paraId="249E57A5" w14:textId="77777777" w:rsidR="006A7F32" w:rsidRDefault="006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FD3F" w14:textId="77777777" w:rsidR="006A7F32" w:rsidRDefault="006A7F32">
      <w:r>
        <w:separator/>
      </w:r>
    </w:p>
  </w:footnote>
  <w:footnote w:type="continuationSeparator" w:id="0">
    <w:p w14:paraId="011B449B" w14:textId="77777777" w:rsidR="006A7F32" w:rsidRDefault="006A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7B13" w14:textId="77777777" w:rsidR="00F33664" w:rsidRDefault="00F33664">
    <w:pPr>
      <w:pStyle w:val="Intestazione"/>
      <w:jc w:val="center"/>
      <w:rPr>
        <w:sz w:val="24"/>
      </w:rPr>
    </w:pPr>
    <w:proofErr w:type="gramStart"/>
    <w:r>
      <w:rPr>
        <w:b/>
        <w:i/>
        <w:sz w:val="24"/>
        <w:u w:val="single"/>
      </w:rPr>
      <w:t>MODULO  DI</w:t>
    </w:r>
    <w:proofErr w:type="gramEnd"/>
    <w:r>
      <w:rPr>
        <w:b/>
        <w:i/>
        <w:sz w:val="24"/>
        <w:u w:val="single"/>
      </w:rPr>
      <w:t xml:space="preserve">  DOMANDA  PER  L’EROGAZIONE DEL PREFINANZIAMENTO</w:t>
    </w:r>
  </w:p>
  <w:p w14:paraId="50D03B01" w14:textId="77777777" w:rsidR="00F33664" w:rsidRDefault="00F33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89B"/>
    <w:multiLevelType w:val="singleLevel"/>
    <w:tmpl w:val="437A3148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7080"/>
      </w:pPr>
      <w:rPr>
        <w:rFonts w:hint="default"/>
        <w:sz w:val="24"/>
      </w:rPr>
    </w:lvl>
  </w:abstractNum>
  <w:abstractNum w:abstractNumId="1" w15:restartNumberingAfterBreak="0">
    <w:nsid w:val="27F635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3059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5028A"/>
    <w:multiLevelType w:val="singleLevel"/>
    <w:tmpl w:val="437A3148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7080"/>
      </w:pPr>
      <w:rPr>
        <w:rFonts w:hint="default"/>
        <w:sz w:val="24"/>
      </w:rPr>
    </w:lvl>
  </w:abstractNum>
  <w:abstractNum w:abstractNumId="5" w15:restartNumberingAfterBreak="0">
    <w:nsid w:val="37480B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A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6441933">
    <w:abstractNumId w:val="2"/>
  </w:num>
  <w:num w:numId="2" w16cid:durableId="1883444655">
    <w:abstractNumId w:val="3"/>
  </w:num>
  <w:num w:numId="3" w16cid:durableId="451678991">
    <w:abstractNumId w:val="5"/>
  </w:num>
  <w:num w:numId="4" w16cid:durableId="2123566921">
    <w:abstractNumId w:val="1"/>
  </w:num>
  <w:num w:numId="5" w16cid:durableId="1797330950">
    <w:abstractNumId w:val="6"/>
  </w:num>
  <w:num w:numId="6" w16cid:durableId="352731287">
    <w:abstractNumId w:val="4"/>
  </w:num>
  <w:num w:numId="7" w16cid:durableId="38661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4D"/>
    <w:rsid w:val="000211DA"/>
    <w:rsid w:val="00025780"/>
    <w:rsid w:val="00032195"/>
    <w:rsid w:val="00077CC0"/>
    <w:rsid w:val="00081E42"/>
    <w:rsid w:val="000B03A3"/>
    <w:rsid w:val="000B409A"/>
    <w:rsid w:val="000C3DBB"/>
    <w:rsid w:val="000D1C09"/>
    <w:rsid w:val="000E3D87"/>
    <w:rsid w:val="000F25CC"/>
    <w:rsid w:val="00153968"/>
    <w:rsid w:val="00165236"/>
    <w:rsid w:val="00171C41"/>
    <w:rsid w:val="001C44FC"/>
    <w:rsid w:val="001D12C4"/>
    <w:rsid w:val="001E1A3B"/>
    <w:rsid w:val="0024397D"/>
    <w:rsid w:val="00247E5D"/>
    <w:rsid w:val="00293C64"/>
    <w:rsid w:val="002B658F"/>
    <w:rsid w:val="002B7B74"/>
    <w:rsid w:val="002D60D4"/>
    <w:rsid w:val="002D684C"/>
    <w:rsid w:val="002F268F"/>
    <w:rsid w:val="002F5DA7"/>
    <w:rsid w:val="00300972"/>
    <w:rsid w:val="003235A0"/>
    <w:rsid w:val="0032519D"/>
    <w:rsid w:val="003528AA"/>
    <w:rsid w:val="003C65C4"/>
    <w:rsid w:val="0040691A"/>
    <w:rsid w:val="00444CF1"/>
    <w:rsid w:val="004539CE"/>
    <w:rsid w:val="0047750A"/>
    <w:rsid w:val="004853C7"/>
    <w:rsid w:val="00486111"/>
    <w:rsid w:val="004C318A"/>
    <w:rsid w:val="004F1AF4"/>
    <w:rsid w:val="004F4FA0"/>
    <w:rsid w:val="0054528F"/>
    <w:rsid w:val="0055343E"/>
    <w:rsid w:val="00557538"/>
    <w:rsid w:val="005700D5"/>
    <w:rsid w:val="005723EE"/>
    <w:rsid w:val="0059135D"/>
    <w:rsid w:val="0059254B"/>
    <w:rsid w:val="00596B5A"/>
    <w:rsid w:val="005A22AF"/>
    <w:rsid w:val="005B2C69"/>
    <w:rsid w:val="00614EB0"/>
    <w:rsid w:val="00654B91"/>
    <w:rsid w:val="00655BDD"/>
    <w:rsid w:val="00660DA0"/>
    <w:rsid w:val="006665F1"/>
    <w:rsid w:val="006956EB"/>
    <w:rsid w:val="006A7F32"/>
    <w:rsid w:val="006E4D07"/>
    <w:rsid w:val="006F54EE"/>
    <w:rsid w:val="006F7C97"/>
    <w:rsid w:val="007308F9"/>
    <w:rsid w:val="00734157"/>
    <w:rsid w:val="00734B0B"/>
    <w:rsid w:val="00750D40"/>
    <w:rsid w:val="00750E31"/>
    <w:rsid w:val="007838BB"/>
    <w:rsid w:val="00792876"/>
    <w:rsid w:val="007935D9"/>
    <w:rsid w:val="00797104"/>
    <w:rsid w:val="007B593B"/>
    <w:rsid w:val="007C1243"/>
    <w:rsid w:val="00804B25"/>
    <w:rsid w:val="00812E72"/>
    <w:rsid w:val="00846DA3"/>
    <w:rsid w:val="008547E9"/>
    <w:rsid w:val="008626F0"/>
    <w:rsid w:val="0089034D"/>
    <w:rsid w:val="009F7C90"/>
    <w:rsid w:val="00A112E2"/>
    <w:rsid w:val="00A63034"/>
    <w:rsid w:val="00A952CB"/>
    <w:rsid w:val="00AA051B"/>
    <w:rsid w:val="00AC03B2"/>
    <w:rsid w:val="00AF2548"/>
    <w:rsid w:val="00AF57ED"/>
    <w:rsid w:val="00B96CEA"/>
    <w:rsid w:val="00BB56A6"/>
    <w:rsid w:val="00BC2D05"/>
    <w:rsid w:val="00BC568D"/>
    <w:rsid w:val="00BD69CE"/>
    <w:rsid w:val="00BE16C7"/>
    <w:rsid w:val="00BE275D"/>
    <w:rsid w:val="00C30452"/>
    <w:rsid w:val="00C4194B"/>
    <w:rsid w:val="00C47F19"/>
    <w:rsid w:val="00C61FAC"/>
    <w:rsid w:val="00CA507D"/>
    <w:rsid w:val="00CB26F7"/>
    <w:rsid w:val="00CB5D72"/>
    <w:rsid w:val="00CC226E"/>
    <w:rsid w:val="00CC5D7E"/>
    <w:rsid w:val="00CE61E4"/>
    <w:rsid w:val="00D1192B"/>
    <w:rsid w:val="00D34E31"/>
    <w:rsid w:val="00D64CFD"/>
    <w:rsid w:val="00D87318"/>
    <w:rsid w:val="00D949DD"/>
    <w:rsid w:val="00DB5831"/>
    <w:rsid w:val="00E473D6"/>
    <w:rsid w:val="00E75726"/>
    <w:rsid w:val="00E808E8"/>
    <w:rsid w:val="00E94E14"/>
    <w:rsid w:val="00EA5AD2"/>
    <w:rsid w:val="00EC0C84"/>
    <w:rsid w:val="00EF4349"/>
    <w:rsid w:val="00F3037B"/>
    <w:rsid w:val="00F31A2B"/>
    <w:rsid w:val="00F33664"/>
    <w:rsid w:val="00FB05F7"/>
    <w:rsid w:val="00FB3A44"/>
    <w:rsid w:val="00FD062A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9B0B"/>
  <w15:chartTrackingRefBased/>
  <w15:docId w15:val="{FB101D61-3CB5-4A9D-B834-84C523D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410"/>
      </w:tabs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851" w:right="850" w:hanging="709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2410"/>
      </w:tabs>
      <w:ind w:left="4956"/>
    </w:pPr>
  </w:style>
  <w:style w:type="paragraph" w:customStyle="1" w:styleId="Default">
    <w:name w:val="Default"/>
    <w:rsid w:val="00E94E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5B2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2C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2C6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2C6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B2C6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C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B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sella\Documents\Modelli%20di%20Office%20personalizzati\1.%20Modulo%20prefinanziamento%202018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Modulo prefinanziamento 2018 NEW</Template>
  <TotalTime>46</TotalTime>
  <Pages>1</Pages>
  <Words>378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C.S.I.T.A.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Romina Damisella</dc:creator>
  <cp:keywords/>
  <cp:lastModifiedBy>Romina Damisella</cp:lastModifiedBy>
  <cp:revision>17</cp:revision>
  <cp:lastPrinted>2014-03-11T11:45:00Z</cp:lastPrinted>
  <dcterms:created xsi:type="dcterms:W3CDTF">2021-03-31T07:02:00Z</dcterms:created>
  <dcterms:modified xsi:type="dcterms:W3CDTF">2024-03-20T12:18:00Z</dcterms:modified>
</cp:coreProperties>
</file>